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7E" w:rsidRPr="001F6BCD" w:rsidRDefault="00953E7E" w:rsidP="00916A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2412B8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Liste des fourn</w:t>
      </w:r>
      <w:r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itures scolaires pour le CP 2020-2021</w:t>
      </w:r>
      <w:r w:rsidRPr="002412B8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 xml:space="preserve"> </w:t>
      </w:r>
      <w:r w:rsidRPr="002412B8">
        <w:rPr>
          <w:rFonts w:ascii="Comic Sans MS" w:hAnsi="Comic Sans MS" w:cs="Comic Sans MS"/>
          <w:b/>
          <w:bCs/>
          <w:i/>
          <w:iCs/>
          <w:sz w:val="28"/>
          <w:szCs w:val="28"/>
        </w:rPr>
        <w:t xml:space="preserve">    </w:t>
      </w:r>
      <w:r w:rsidRPr="001F6BCD">
        <w:rPr>
          <w:rFonts w:ascii="Comic Sans MS" w:hAnsi="Comic Sans MS" w:cs="Comic Sans MS"/>
          <w:b/>
          <w:bCs/>
          <w:i/>
          <w:iCs/>
          <w:sz w:val="28"/>
          <w:szCs w:val="28"/>
        </w:rPr>
        <w:t>juin 2020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Dans un cartable assez grand pour mettre un cahier grand format :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 w:rsidRPr="00B96A93">
        <w:rPr>
          <w:rFonts w:ascii="Comic Sans MS" w:hAnsi="Comic Sans MS" w:cs="Comic Sans MS"/>
          <w:sz w:val="24"/>
          <w:szCs w:val="24"/>
          <w:u w:val="single"/>
        </w:rPr>
        <w:t>Un agenda</w:t>
      </w:r>
      <w:r>
        <w:rPr>
          <w:rFonts w:ascii="Comic Sans MS" w:hAnsi="Comic Sans MS" w:cs="Comic Sans MS"/>
          <w:sz w:val="24"/>
          <w:szCs w:val="24"/>
        </w:rPr>
        <w:t xml:space="preserve"> (pas de cahier de textes svp)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 xml:space="preserve">Une trousse de travail contenant 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1 crayon gris HB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1 stylo bille bleu, 1 rouge ( pointe fine )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une bonne paire de ciseaux à bouts ronds ( petit format )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une gomme blanche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un taille-crayon avec réservoir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un stick de colle (</w:t>
      </w:r>
      <w:r w:rsidRPr="00892EE7">
        <w:rPr>
          <w:rFonts w:ascii="Comic Sans MS" w:hAnsi="Comic Sans MS" w:cs="Comic Sans MS"/>
          <w:b/>
          <w:bCs/>
          <w:sz w:val="24"/>
          <w:szCs w:val="24"/>
        </w:rPr>
        <w:t>en prévoir plusieurs pour l’année</w:t>
      </w:r>
      <w:r>
        <w:rPr>
          <w:rFonts w:ascii="Comic Sans MS" w:hAnsi="Comic Sans MS" w:cs="Comic Sans MS"/>
          <w:sz w:val="24"/>
          <w:szCs w:val="24"/>
        </w:rPr>
        <w:t>.)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un double décimètre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</w:pPr>
      <w:r>
        <w:t xml:space="preserve">    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 xml:space="preserve">Une autre trousse de coloriage contenant 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1 pochette de crayons de couleur (les gros crayons sont plus chers à l’achat mais plus résistants !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1 pochette de feutres ( pointe moyenne ) </w:t>
      </w:r>
      <w:r w:rsidRPr="00A53CCC">
        <w:rPr>
          <w:rFonts w:ascii="Comic Sans MS" w:hAnsi="Comic Sans MS" w:cs="Comic Sans MS"/>
          <w:b/>
          <w:bCs/>
          <w:sz w:val="24"/>
          <w:szCs w:val="24"/>
        </w:rPr>
        <w:t>Le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53CCC">
        <w:rPr>
          <w:rFonts w:ascii="Comic Sans MS" w:hAnsi="Comic Sans MS" w:cs="Comic Sans MS"/>
          <w:b/>
          <w:bCs/>
          <w:sz w:val="24"/>
          <w:szCs w:val="24"/>
        </w:rPr>
        <w:t>contenu des trousses devra être vérifié régulièrement et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53CCC">
        <w:rPr>
          <w:rFonts w:ascii="Comic Sans MS" w:hAnsi="Comic Sans MS" w:cs="Comic Sans MS"/>
          <w:b/>
          <w:bCs/>
          <w:sz w:val="24"/>
          <w:szCs w:val="24"/>
        </w:rPr>
        <w:t>renouvelé si nécessaire.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Une ardoise blanche  et un chiffon ou une petite brosse (le tout dans un sac ) plus de feutre d’ardoise mais crayon effaçable fourni par l’école et plus écologique.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- 3 pochettes  A4 cartonnées avec rabats (rouge, bleu et jaune) éviter le plastique !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une boîte de mouchoirs en papier 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un rouleau d’essuie-tout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</w:p>
    <w:p w:rsidR="00953E7E" w:rsidRDefault="00953E7E" w:rsidP="003D76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un sac avec des affaires de sport</w:t>
      </w:r>
    </w:p>
    <w:p w:rsidR="00953E7E" w:rsidRDefault="00953E7E" w:rsidP="003D76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un tablier ou vieux vêtement pour les activités artistiques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Merci de mettre le prénom de votre enfant sur les fournitures afin d’éviter les confusions de matériel.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Rendez-vous à la rentrée avec tout votre matériel !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Merci et bonnes vacances!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Françoise.</w:t>
      </w:r>
    </w:p>
    <w:p w:rsidR="00953E7E" w:rsidRDefault="00953E7E" w:rsidP="0093475E">
      <w:pPr>
        <w:widowControl w:val="0"/>
        <w:autoSpaceDE w:val="0"/>
        <w:autoSpaceDN w:val="0"/>
        <w:adjustRightInd w:val="0"/>
        <w:spacing w:after="0" w:line="276" w:lineRule="auto"/>
      </w:pPr>
      <w:r>
        <w:t xml:space="preserve">  </w:t>
      </w:r>
    </w:p>
    <w:sectPr w:rsidR="00953E7E" w:rsidSect="0093475E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CA6"/>
    <w:multiLevelType w:val="hybridMultilevel"/>
    <w:tmpl w:val="524A49DC"/>
    <w:lvl w:ilvl="0" w:tplc="4FC21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5E"/>
    <w:rsid w:val="001E52F8"/>
    <w:rsid w:val="001F6BCD"/>
    <w:rsid w:val="002412B8"/>
    <w:rsid w:val="00320B92"/>
    <w:rsid w:val="0033478C"/>
    <w:rsid w:val="0037051A"/>
    <w:rsid w:val="003D7652"/>
    <w:rsid w:val="004942AD"/>
    <w:rsid w:val="004E29F9"/>
    <w:rsid w:val="00532020"/>
    <w:rsid w:val="00892EE7"/>
    <w:rsid w:val="00916A20"/>
    <w:rsid w:val="0093475E"/>
    <w:rsid w:val="00953E7E"/>
    <w:rsid w:val="00A3143E"/>
    <w:rsid w:val="00A53CCC"/>
    <w:rsid w:val="00AB2294"/>
    <w:rsid w:val="00B96A93"/>
    <w:rsid w:val="00BA3E39"/>
    <w:rsid w:val="00C7468D"/>
    <w:rsid w:val="00CD361B"/>
    <w:rsid w:val="00CD6EC0"/>
    <w:rsid w:val="00DB2F85"/>
    <w:rsid w:val="00DD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1A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212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fournitures scolaires pour le CP 2017-2018     juin 2017</dc:title>
  <dc:subject/>
  <dc:creator>Françoise De Souter</dc:creator>
  <cp:keywords/>
  <dc:description/>
  <cp:lastModifiedBy>Françoise DESOUTER</cp:lastModifiedBy>
  <cp:revision>3</cp:revision>
  <cp:lastPrinted>2017-07-05T09:00:00Z</cp:lastPrinted>
  <dcterms:created xsi:type="dcterms:W3CDTF">2020-06-15T15:11:00Z</dcterms:created>
  <dcterms:modified xsi:type="dcterms:W3CDTF">2020-06-15T15:13:00Z</dcterms:modified>
</cp:coreProperties>
</file>